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B" w:rsidRDefault="0093551B" w:rsidP="00AC2D50">
      <w:pPr>
        <w:jc w:val="center"/>
        <w:rPr>
          <w:b/>
          <w:i/>
          <w:sz w:val="28"/>
          <w:szCs w:val="28"/>
        </w:rPr>
      </w:pPr>
    </w:p>
    <w:p w:rsidR="0093551B" w:rsidRDefault="0093551B" w:rsidP="001C6F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A67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Nội dung báo cáo thực tập gồm:</w:t>
      </w:r>
      <w:r w:rsidRPr="00991A02">
        <w:rPr>
          <w:b/>
          <w:sz w:val="28"/>
          <w:szCs w:val="28"/>
        </w:rPr>
        <w:t xml:space="preserve"> </w:t>
      </w:r>
    </w:p>
    <w:p w:rsidR="0093551B" w:rsidRPr="00991A02" w:rsidRDefault="0093551B" w:rsidP="001C6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1A02">
        <w:rPr>
          <w:sz w:val="28"/>
          <w:szCs w:val="28"/>
        </w:rPr>
        <w:t>Trang bìa:</w:t>
      </w:r>
      <w:r>
        <w:rPr>
          <w:sz w:val="28"/>
          <w:szCs w:val="28"/>
        </w:rPr>
        <w:t xml:space="preserve"> (</w:t>
      </w:r>
      <w:r w:rsidRPr="00967A0D">
        <w:rPr>
          <w:i/>
          <w:sz w:val="28"/>
          <w:szCs w:val="28"/>
        </w:rPr>
        <w:t>có mẫu kèm theo</w:t>
      </w:r>
      <w:r>
        <w:rPr>
          <w:sz w:val="28"/>
          <w:szCs w:val="28"/>
        </w:rPr>
        <w:t>)</w:t>
      </w:r>
    </w:p>
    <w:p w:rsidR="0093551B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Trang bìa báo cáo thực tập gồm các nội dung sau:</w:t>
      </w:r>
    </w:p>
    <w:p w:rsidR="0093551B" w:rsidRPr="00991A02" w:rsidRDefault="0093551B" w:rsidP="001C6F0F">
      <w:pPr>
        <w:jc w:val="both"/>
        <w:rPr>
          <w:sz w:val="1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6"/>
        <w:gridCol w:w="90"/>
        <w:gridCol w:w="4642"/>
      </w:tblGrid>
      <w:tr w:rsidR="0093551B" w:rsidTr="00450363">
        <w:trPr>
          <w:trHeight w:val="19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jc w:val="center"/>
              <w:rPr>
                <w:sz w:val="26"/>
                <w:szCs w:val="26"/>
              </w:rPr>
            </w:pPr>
            <w:r w:rsidRPr="00450363">
              <w:rPr>
                <w:sz w:val="26"/>
                <w:szCs w:val="26"/>
              </w:rPr>
              <w:t>BỘ NỘI VỤ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jc w:val="both"/>
              <w:rPr>
                <w:sz w:val="28"/>
                <w:szCs w:val="28"/>
              </w:rPr>
            </w:pPr>
          </w:p>
        </w:tc>
      </w:tr>
      <w:tr w:rsidR="0093551B" w:rsidTr="00450363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.5pt;margin-top:14.9pt;width:141pt;height:0;z-index:251658240;mso-position-horizontal-relative:text;mso-position-vertical-relative:text" o:connectortype="straight"/>
              </w:pict>
            </w:r>
            <w:r w:rsidRPr="00450363">
              <w:rPr>
                <w:b/>
                <w:sz w:val="26"/>
                <w:szCs w:val="26"/>
              </w:rPr>
              <w:t>HỌC VIỆN HÀNH CHÍNH QUỐC GIA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jc w:val="both"/>
              <w:rPr>
                <w:sz w:val="28"/>
                <w:szCs w:val="28"/>
              </w:rPr>
            </w:pPr>
          </w:p>
        </w:tc>
      </w:tr>
      <w:tr w:rsidR="0093551B" w:rsidTr="00450363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51B" w:rsidTr="00450363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50363">
              <w:rPr>
                <w:b/>
                <w:sz w:val="28"/>
                <w:szCs w:val="28"/>
              </w:rPr>
              <w:t>BÁO CÁO THỰC TẬP TỐT NGHIỆP</w:t>
            </w:r>
          </w:p>
          <w:p w:rsidR="0093551B" w:rsidRPr="00450363" w:rsidRDefault="0093551B" w:rsidP="0045036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50363">
              <w:rPr>
                <w:b/>
                <w:sz w:val="28"/>
                <w:szCs w:val="28"/>
              </w:rPr>
              <w:t>( Tiêu đề báo cáo thực tập)</w:t>
            </w:r>
          </w:p>
        </w:tc>
      </w:tr>
      <w:tr w:rsidR="0093551B" w:rsidTr="00450363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Họ và tên sinh viên:………………………………………………………………</w:t>
            </w:r>
          </w:p>
        </w:tc>
      </w:tr>
      <w:tr w:rsidR="0093551B" w:rsidTr="00450363"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Lớp:…….………………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Niên khóa: ……….</w:t>
            </w:r>
          </w:p>
        </w:tc>
      </w:tr>
      <w:tr w:rsidR="0093551B" w:rsidTr="00450363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Thời gian thực tập: Từ ngày …………. đến ngày ……………</w:t>
            </w:r>
          </w:p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Địa điểm thực tập: ………………………………………………………………….</w:t>
            </w:r>
          </w:p>
        </w:tc>
      </w:tr>
      <w:tr w:rsidR="0093551B" w:rsidTr="00450363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Giảng viên hướng dẫn:………………………………...............................................</w:t>
            </w:r>
          </w:p>
        </w:tc>
      </w:tr>
      <w:tr w:rsidR="0093551B" w:rsidTr="00450363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51B" w:rsidRPr="00450363" w:rsidRDefault="0093551B" w:rsidP="0045036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50363">
              <w:rPr>
                <w:sz w:val="28"/>
                <w:szCs w:val="28"/>
              </w:rPr>
              <w:t>…….., tháng …… năm…… ( cuối trang )</w:t>
            </w:r>
          </w:p>
        </w:tc>
      </w:tr>
    </w:tbl>
    <w:p w:rsidR="0093551B" w:rsidRDefault="0093551B" w:rsidP="001C6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Trang 2: Mục lục kế hoạch thực tập chi tiết đã được sự thông qua của Giảng viên hướng dẫn.</w:t>
      </w:r>
    </w:p>
    <w:p w:rsidR="0093551B" w:rsidRDefault="0093551B" w:rsidP="001C6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Nội dung báo cáo thực tập:</w:t>
      </w:r>
    </w:p>
    <w:p w:rsidR="0093551B" w:rsidRPr="006D1A72" w:rsidRDefault="0093551B" w:rsidP="001C6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 Lời mở đầu (1- 2 trang).</w:t>
      </w:r>
    </w:p>
    <w:p w:rsidR="0093551B" w:rsidRDefault="0093551B" w:rsidP="001C6F0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3.2</w:t>
      </w:r>
      <w:r w:rsidRPr="006D1A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Những công việc sinh viên đã làm trong thời gian thực tập (</w:t>
      </w:r>
      <w:r w:rsidRPr="006D1A72">
        <w:rPr>
          <w:i/>
          <w:sz w:val="28"/>
          <w:szCs w:val="28"/>
        </w:rPr>
        <w:t>nêu chi tiết</w:t>
      </w:r>
      <w:r>
        <w:rPr>
          <w:sz w:val="28"/>
          <w:szCs w:val="28"/>
        </w:rPr>
        <w:t>)</w:t>
      </w:r>
    </w:p>
    <w:p w:rsidR="0093551B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6D1A72">
        <w:rPr>
          <w:sz w:val="28"/>
          <w:szCs w:val="28"/>
        </w:rPr>
        <w:t xml:space="preserve">. </w:t>
      </w:r>
      <w:r>
        <w:rPr>
          <w:sz w:val="28"/>
          <w:szCs w:val="28"/>
        </w:rPr>
        <w:t>Những kiến thức sinh viên thu hoạch trong thời gian thực tập:</w:t>
      </w:r>
    </w:p>
    <w:p w:rsidR="0093551B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3.3.1. Giới thiệu tổng quan về cơ quan thực tập ( chức năng, nhiệm vụ, cơ cấu tổ chức bộ máy ( sơ đồ ), đội ngũ cán bộ, công chức…).</w:t>
      </w:r>
    </w:p>
    <w:p w:rsidR="0093551B" w:rsidRPr="006D1A72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3.3.2. Việc thực hiện chức năng, nhiệm vụ của đơn vị nơi mình trực tiếp thực tập ( phân công công việc, đội ngũ cán bộ, công chức, các mối quan hệ giữa thủ trưởng và nhân viên …).</w:t>
      </w:r>
    </w:p>
    <w:p w:rsidR="0093551B" w:rsidRDefault="0093551B" w:rsidP="001C6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Nhận xét, đánh giá của sinh viên về những điểm mạnh, điểm yếu, những khó khăn, tồn tại cần giải quyết của cơ quan nơi thực tập.</w:t>
      </w:r>
    </w:p>
    <w:p w:rsidR="0093551B" w:rsidRDefault="0093551B" w:rsidP="001C6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Đề xuất những kiến nghị, giải pháp để hoạt động của cơ quan nơi mình thực tập ngày một tốt hơn, hoàn thành tốt chức năng, nhiệm vụ được giao.</w:t>
      </w:r>
    </w:p>
    <w:p w:rsidR="0093551B" w:rsidRDefault="0093551B" w:rsidP="001C6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Kết luận (1-2 trang).</w:t>
      </w:r>
    </w:p>
    <w:p w:rsidR="0093551B" w:rsidRDefault="0093551B" w:rsidP="001C6F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Nhận xét của đơn vị thực tập và giảng viên hướng dẫn.</w:t>
      </w:r>
    </w:p>
    <w:p w:rsidR="0093551B" w:rsidRDefault="0093551B" w:rsidP="001C6F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FA67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Hình thức báo cáo thực tập gồm:</w:t>
      </w:r>
      <w:r w:rsidRPr="00991A02">
        <w:rPr>
          <w:b/>
          <w:sz w:val="28"/>
          <w:szCs w:val="28"/>
        </w:rPr>
        <w:t xml:space="preserve"> </w:t>
      </w:r>
    </w:p>
    <w:p w:rsidR="0093551B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Báo cáo thực tập tốt nghiệp đánh máy trên khổ giấy A4</w:t>
      </w:r>
      <w:r w:rsidRPr="00F62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Pr="000F30C0">
        <w:rPr>
          <w:i/>
          <w:sz w:val="28"/>
          <w:szCs w:val="28"/>
        </w:rPr>
        <w:t>in một mặt giấy</w:t>
      </w:r>
      <w:r>
        <w:rPr>
          <w:sz w:val="28"/>
          <w:szCs w:val="28"/>
        </w:rPr>
        <w:t xml:space="preserve"> ); cỡ chữ 14, phông chữ </w:t>
      </w:r>
      <w:r w:rsidRPr="00DE617C">
        <w:rPr>
          <w:sz w:val="28"/>
          <w:szCs w:val="28"/>
        </w:rPr>
        <w:t>Times New Roman</w:t>
      </w:r>
      <w:r>
        <w:rPr>
          <w:sz w:val="28"/>
          <w:szCs w:val="28"/>
        </w:rPr>
        <w:t>; giãn dòng 1,5.</w:t>
      </w:r>
    </w:p>
    <w:p w:rsidR="0093551B" w:rsidRDefault="0093551B" w:rsidP="001C6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Báo cáo thực tập có số trang từ 20 đến 25; đóng bìa giấy màu, bìa nhựa. Mỗi sinh viên khi hoàn thành đợt thực tập phải nộp 02 quyển báo cáo thực tập.</w:t>
      </w:r>
    </w:p>
    <w:p w:rsidR="0093551B" w:rsidRDefault="0093551B" w:rsidP="001C6F0F">
      <w:pPr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Báo cáo thực tập phải tuân thủ theo quy định về thể thức văn bản hiện hành.</w:t>
      </w:r>
    </w:p>
    <w:p w:rsidR="0093551B" w:rsidRDefault="0093551B">
      <w:r>
        <w:br w:type="page"/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0"/>
        <w:gridCol w:w="7500"/>
      </w:tblGrid>
      <w:tr w:rsidR="0093551B" w:rsidRPr="00A672D9" w:rsidTr="00904940">
        <w:trPr>
          <w:trHeight w:val="3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51B" w:rsidRPr="00A672D9" w:rsidRDefault="0093551B" w:rsidP="00904940">
            <w:pPr>
              <w:spacing w:before="120"/>
              <w:jc w:val="center"/>
              <w:rPr>
                <w:sz w:val="32"/>
                <w:szCs w:val="36"/>
              </w:rPr>
            </w:pPr>
          </w:p>
          <w:p w:rsidR="0093551B" w:rsidRPr="00A672D9" w:rsidRDefault="0093551B" w:rsidP="00904940">
            <w:pPr>
              <w:spacing w:before="120"/>
              <w:jc w:val="center"/>
              <w:rPr>
                <w:sz w:val="32"/>
                <w:szCs w:val="36"/>
              </w:rPr>
            </w:pPr>
            <w:r w:rsidRPr="00A672D9">
              <w:rPr>
                <w:sz w:val="32"/>
                <w:szCs w:val="36"/>
              </w:rPr>
              <w:t>BỘ NỘI VỤ</w:t>
            </w:r>
          </w:p>
        </w:tc>
      </w:tr>
      <w:tr w:rsidR="0093551B" w:rsidRPr="00A672D9" w:rsidTr="00904940">
        <w:trPr>
          <w:trHeight w:val="2402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51B" w:rsidRPr="00A672D9" w:rsidRDefault="0093551B" w:rsidP="00904940">
            <w:pPr>
              <w:spacing w:line="36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23.75pt;margin-top:22.05pt;width:204.75pt;height:0;z-index:251659264;mso-position-horizontal-relative:text;mso-position-vertical-relative:text" o:connectortype="straight"/>
              </w:pict>
            </w:r>
            <w:r w:rsidRPr="00A672D9">
              <w:rPr>
                <w:b/>
                <w:sz w:val="32"/>
                <w:szCs w:val="36"/>
              </w:rPr>
              <w:t>HỌC VIỆN HÀNH CHÍNH QUỐC GIA</w:t>
            </w:r>
          </w:p>
          <w:p w:rsidR="0093551B" w:rsidRPr="00A672D9" w:rsidRDefault="0093551B" w:rsidP="00904940">
            <w:pPr>
              <w:spacing w:line="360" w:lineRule="auto"/>
              <w:jc w:val="center"/>
              <w:rPr>
                <w:sz w:val="32"/>
                <w:szCs w:val="36"/>
              </w:rPr>
            </w:pPr>
          </w:p>
          <w:p w:rsidR="0093551B" w:rsidRPr="00A672D9" w:rsidRDefault="0093551B" w:rsidP="00904940">
            <w:pPr>
              <w:spacing w:line="360" w:lineRule="auto"/>
              <w:jc w:val="center"/>
              <w:rPr>
                <w:sz w:val="32"/>
                <w:szCs w:val="36"/>
              </w:rPr>
            </w:pPr>
          </w:p>
          <w:p w:rsidR="0093551B" w:rsidRPr="00A672D9" w:rsidRDefault="0093551B" w:rsidP="00904940">
            <w:pPr>
              <w:spacing w:line="360" w:lineRule="auto"/>
              <w:jc w:val="center"/>
              <w:rPr>
                <w:sz w:val="32"/>
                <w:szCs w:val="36"/>
              </w:rPr>
            </w:pPr>
          </w:p>
          <w:p w:rsidR="0093551B" w:rsidRPr="00A672D9" w:rsidRDefault="0093551B" w:rsidP="00904940">
            <w:pPr>
              <w:spacing w:line="360" w:lineRule="auto"/>
              <w:rPr>
                <w:sz w:val="32"/>
                <w:szCs w:val="36"/>
              </w:rPr>
            </w:pPr>
          </w:p>
        </w:tc>
      </w:tr>
      <w:tr w:rsidR="0093551B" w:rsidRPr="00A672D9" w:rsidTr="00904940">
        <w:trPr>
          <w:trHeight w:val="2402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b/>
                <w:sz w:val="44"/>
                <w:szCs w:val="44"/>
              </w:rPr>
            </w:pPr>
            <w:r w:rsidRPr="00A672D9">
              <w:rPr>
                <w:b/>
                <w:sz w:val="44"/>
                <w:szCs w:val="44"/>
              </w:rPr>
              <w:t>BÁO CÁO THỰC TẬP TỐT NGHIỆP</w:t>
            </w:r>
          </w:p>
          <w:p w:rsidR="0093551B" w:rsidRPr="00A672D9" w:rsidRDefault="0093551B" w:rsidP="00904940">
            <w:pPr>
              <w:jc w:val="center"/>
              <w:rPr>
                <w:sz w:val="36"/>
                <w:szCs w:val="36"/>
              </w:rPr>
            </w:pPr>
          </w:p>
          <w:p w:rsidR="0093551B" w:rsidRPr="00A672D9" w:rsidRDefault="0093551B" w:rsidP="00904940">
            <w:pPr>
              <w:jc w:val="center"/>
              <w:rPr>
                <w:sz w:val="32"/>
                <w:szCs w:val="32"/>
              </w:rPr>
            </w:pPr>
            <w:r w:rsidRPr="00A672D9">
              <w:rPr>
                <w:b/>
                <w:sz w:val="28"/>
                <w:szCs w:val="28"/>
              </w:rPr>
              <w:t>( Tiêu đề báo cáo thực tập)</w:t>
            </w: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</w:tc>
      </w:tr>
      <w:tr w:rsidR="0093551B" w:rsidRPr="00A672D9" w:rsidTr="00904940">
        <w:trPr>
          <w:trHeight w:val="240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51B" w:rsidRPr="00A672D9" w:rsidRDefault="0093551B" w:rsidP="00904940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  <w:r w:rsidRPr="00A672D9">
              <w:rPr>
                <w:b/>
                <w:sz w:val="32"/>
                <w:szCs w:val="32"/>
              </w:rPr>
              <w:t>Họ và tên sinh viên:</w:t>
            </w: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  <w:r w:rsidRPr="00A672D9">
              <w:rPr>
                <w:b/>
                <w:sz w:val="32"/>
                <w:szCs w:val="32"/>
              </w:rPr>
              <w:t xml:space="preserve">Lớp:                    Niên khóa:  </w:t>
            </w: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  <w:r w:rsidRPr="00A672D9">
              <w:rPr>
                <w:b/>
                <w:sz w:val="32"/>
                <w:szCs w:val="32"/>
              </w:rPr>
              <w:t>Thời gian thực tập:</w:t>
            </w:r>
          </w:p>
          <w:p w:rsidR="0093551B" w:rsidRPr="00A672D9" w:rsidRDefault="0093551B" w:rsidP="00904940">
            <w:pPr>
              <w:rPr>
                <w:b/>
                <w:sz w:val="32"/>
                <w:szCs w:val="32"/>
              </w:rPr>
            </w:pPr>
            <w:r w:rsidRPr="00A672D9">
              <w:rPr>
                <w:b/>
                <w:sz w:val="32"/>
                <w:szCs w:val="32"/>
              </w:rPr>
              <w:t>Địa điểm thực tập:</w:t>
            </w:r>
          </w:p>
          <w:p w:rsidR="0093551B" w:rsidRPr="00A672D9" w:rsidRDefault="0093551B" w:rsidP="00904940">
            <w:pPr>
              <w:rPr>
                <w:b/>
                <w:sz w:val="28"/>
                <w:szCs w:val="28"/>
              </w:rPr>
            </w:pPr>
            <w:r w:rsidRPr="00A672D9">
              <w:rPr>
                <w:b/>
                <w:sz w:val="32"/>
                <w:szCs w:val="32"/>
              </w:rPr>
              <w:t>Giảng viên hướng dẫn:</w:t>
            </w:r>
          </w:p>
        </w:tc>
      </w:tr>
      <w:tr w:rsidR="0093551B" w:rsidRPr="00A672D9" w:rsidTr="00904940">
        <w:trPr>
          <w:trHeight w:val="2997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28"/>
                <w:szCs w:val="28"/>
              </w:rPr>
            </w:pPr>
          </w:p>
          <w:p w:rsidR="0093551B" w:rsidRPr="00A672D9" w:rsidRDefault="0093551B" w:rsidP="00904940">
            <w:pPr>
              <w:jc w:val="center"/>
              <w:rPr>
                <w:sz w:val="30"/>
                <w:szCs w:val="28"/>
              </w:rPr>
            </w:pPr>
            <w:r w:rsidRPr="00A672D9">
              <w:rPr>
                <w:sz w:val="30"/>
                <w:szCs w:val="28"/>
              </w:rPr>
              <w:t>…….., tháng ….. năm …..</w:t>
            </w:r>
          </w:p>
          <w:p w:rsidR="0093551B" w:rsidRPr="00A672D9" w:rsidRDefault="0093551B" w:rsidP="00904940">
            <w:pPr>
              <w:rPr>
                <w:sz w:val="28"/>
                <w:szCs w:val="28"/>
              </w:rPr>
            </w:pPr>
          </w:p>
        </w:tc>
      </w:tr>
    </w:tbl>
    <w:p w:rsidR="0093551B" w:rsidRDefault="0093551B"/>
    <w:sectPr w:rsidR="0093551B" w:rsidSect="007413F8">
      <w:pgSz w:w="11909" w:h="16834" w:code="9"/>
      <w:pgMar w:top="900" w:right="839" w:bottom="720" w:left="1620" w:header="1440" w:footer="14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D50"/>
    <w:rsid w:val="000766C3"/>
    <w:rsid w:val="000F30C0"/>
    <w:rsid w:val="00104C8A"/>
    <w:rsid w:val="001C6F0F"/>
    <w:rsid w:val="00250EA9"/>
    <w:rsid w:val="003D396F"/>
    <w:rsid w:val="00450363"/>
    <w:rsid w:val="005D4037"/>
    <w:rsid w:val="00604A03"/>
    <w:rsid w:val="0066755A"/>
    <w:rsid w:val="006D1A72"/>
    <w:rsid w:val="0070498D"/>
    <w:rsid w:val="007413F8"/>
    <w:rsid w:val="007865F5"/>
    <w:rsid w:val="008C4615"/>
    <w:rsid w:val="00904940"/>
    <w:rsid w:val="009067F2"/>
    <w:rsid w:val="0093551B"/>
    <w:rsid w:val="00961022"/>
    <w:rsid w:val="00967A0D"/>
    <w:rsid w:val="00991A02"/>
    <w:rsid w:val="00991DCE"/>
    <w:rsid w:val="009A6FEE"/>
    <w:rsid w:val="00A672D9"/>
    <w:rsid w:val="00AC2D50"/>
    <w:rsid w:val="00C00F87"/>
    <w:rsid w:val="00DE617C"/>
    <w:rsid w:val="00E85691"/>
    <w:rsid w:val="00F479FE"/>
    <w:rsid w:val="00F62EAE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5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D50"/>
    <w:pPr>
      <w:keepNext/>
      <w:jc w:val="right"/>
      <w:outlineLvl w:val="5"/>
    </w:pPr>
    <w:rPr>
      <w:rFonts w:ascii=".VnTime" w:eastAsia="Calibri" w:hAnsi=".VnTime"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C2D50"/>
    <w:rPr>
      <w:rFonts w:ascii=".VnTime" w:eastAsia="Times New Roman" w:hAnsi=".VnTime" w:cs="Times New Roman"/>
      <w:i/>
      <w:sz w:val="24"/>
      <w:szCs w:val="24"/>
    </w:rPr>
  </w:style>
  <w:style w:type="table" w:styleId="TableGrid">
    <w:name w:val="Table Grid"/>
    <w:basedOn w:val="TableNormal"/>
    <w:uiPriority w:val="99"/>
    <w:rsid w:val="00AC2D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</dc:creator>
  <cp:keywords/>
  <dc:description/>
  <cp:lastModifiedBy>Tunzo</cp:lastModifiedBy>
  <cp:revision>6</cp:revision>
  <cp:lastPrinted>2015-01-14T02:25:00Z</cp:lastPrinted>
  <dcterms:created xsi:type="dcterms:W3CDTF">2015-01-13T13:19:00Z</dcterms:created>
  <dcterms:modified xsi:type="dcterms:W3CDTF">2015-02-10T09:36:00Z</dcterms:modified>
</cp:coreProperties>
</file>