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4" w:rsidRPr="008316D3" w:rsidRDefault="00390EB4" w:rsidP="008316D3">
      <w:pPr>
        <w:ind w:right="9780"/>
        <w:jc w:val="center"/>
        <w:rPr>
          <w:sz w:val="26"/>
        </w:rPr>
      </w:pPr>
      <w:r w:rsidRPr="008316D3">
        <w:rPr>
          <w:sz w:val="26"/>
        </w:rPr>
        <w:t>HỌC VIỆN HÀNH CHÍNH QUỐC GIA</w:t>
      </w:r>
    </w:p>
    <w:p w:rsidR="00390EB4" w:rsidRPr="00954850" w:rsidRDefault="00390EB4" w:rsidP="008316D3">
      <w:pPr>
        <w:ind w:right="9780"/>
        <w:jc w:val="center"/>
        <w:rPr>
          <w:color w:val="000000"/>
          <w:sz w:val="26"/>
        </w:rPr>
      </w:pPr>
      <w:r w:rsidRPr="00954850">
        <w:rPr>
          <w:b/>
          <w:color w:val="000000"/>
          <w:sz w:val="26"/>
        </w:rPr>
        <w:t>…(TÊN ĐƠN VỊ)….</w:t>
      </w:r>
    </w:p>
    <w:p w:rsidR="00390EB4" w:rsidRPr="008316D3" w:rsidRDefault="00390EB4" w:rsidP="008316D3">
      <w:pPr>
        <w:ind w:right="141"/>
        <w:jc w:val="center"/>
        <w:rPr>
          <w:i/>
          <w:sz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1.65pt;margin-top:2.95pt;width:45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OkMQIAAHY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"/>
        </w:pict>
      </w:r>
      <w:r>
        <w:rPr>
          <w:i/>
          <w:sz w:val="26"/>
        </w:rPr>
        <w:t xml:space="preserve">                                                                                                                                         </w:t>
      </w:r>
      <w:r w:rsidRPr="008316D3">
        <w:rPr>
          <w:i/>
          <w:sz w:val="26"/>
        </w:rPr>
        <w:t>…</w:t>
      </w:r>
      <w:r>
        <w:rPr>
          <w:i/>
          <w:sz w:val="26"/>
        </w:rPr>
        <w:t>…………………</w:t>
      </w:r>
      <w:r w:rsidRPr="008316D3">
        <w:rPr>
          <w:i/>
          <w:sz w:val="26"/>
        </w:rPr>
        <w:t>…, ngày</w:t>
      </w:r>
      <w:r>
        <w:rPr>
          <w:i/>
          <w:sz w:val="26"/>
        </w:rPr>
        <w:t xml:space="preserve">       </w:t>
      </w:r>
      <w:r w:rsidRPr="008316D3">
        <w:rPr>
          <w:i/>
          <w:sz w:val="26"/>
        </w:rPr>
        <w:t>tháng 5 năm 2018</w:t>
      </w:r>
    </w:p>
    <w:p w:rsidR="00390EB4" w:rsidRPr="008316D3" w:rsidRDefault="00390EB4">
      <w:pPr>
        <w:rPr>
          <w:sz w:val="26"/>
        </w:rPr>
      </w:pPr>
    </w:p>
    <w:p w:rsidR="00390EB4" w:rsidRPr="00954850" w:rsidRDefault="00390EB4" w:rsidP="00164DC3">
      <w:pPr>
        <w:jc w:val="center"/>
        <w:rPr>
          <w:b/>
          <w:color w:val="000000"/>
        </w:rPr>
      </w:pPr>
      <w:r w:rsidRPr="00954850">
        <w:rPr>
          <w:b/>
          <w:color w:val="000000"/>
        </w:rPr>
        <w:t>DANH SÁCH ĐỀ NGHỊ TINH GIẢN BIÊN CHẾ NĂM 2018</w:t>
      </w:r>
    </w:p>
    <w:p w:rsidR="00390EB4" w:rsidRDefault="00390EB4" w:rsidP="00FC6875">
      <w:pPr>
        <w:spacing w:before="120" w:after="120"/>
        <w:ind w:firstLine="720"/>
        <w:jc w:val="both"/>
        <w:rPr>
          <w:b/>
        </w:rPr>
      </w:pPr>
      <w:r>
        <w:rPr>
          <w:b/>
        </w:rPr>
        <w:t>Tổng số:  … người</w:t>
      </w:r>
    </w:p>
    <w:tbl>
      <w:tblPr>
        <w:tblW w:w="14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53"/>
        <w:gridCol w:w="674"/>
        <w:gridCol w:w="1276"/>
        <w:gridCol w:w="1049"/>
        <w:gridCol w:w="1476"/>
        <w:gridCol w:w="1258"/>
        <w:gridCol w:w="1084"/>
        <w:gridCol w:w="3845"/>
        <w:gridCol w:w="756"/>
        <w:gridCol w:w="731"/>
        <w:gridCol w:w="630"/>
      </w:tblGrid>
      <w:tr w:rsidR="00390EB4" w:rsidRPr="008316D3" w:rsidTr="00441B8B">
        <w:trPr>
          <w:cantSplit/>
          <w:trHeight w:val="399"/>
        </w:trPr>
        <w:tc>
          <w:tcPr>
            <w:tcW w:w="567" w:type="dxa"/>
            <w:vMerge w:val="restart"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453" w:type="dxa"/>
            <w:vMerge w:val="restart"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b/>
                <w:sz w:val="24"/>
                <w:szCs w:val="24"/>
              </w:rPr>
              <w:t xml:space="preserve">Họ tên </w:t>
            </w:r>
          </w:p>
        </w:tc>
        <w:tc>
          <w:tcPr>
            <w:tcW w:w="674" w:type="dxa"/>
            <w:vMerge w:val="restart"/>
            <w:vAlign w:val="center"/>
          </w:tcPr>
          <w:p w:rsidR="00390EB4" w:rsidRPr="00441B8B" w:rsidRDefault="00390EB4" w:rsidP="00441B8B">
            <w:pPr>
              <w:spacing w:before="40" w:after="40"/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b/>
                <w:sz w:val="24"/>
                <w:szCs w:val="24"/>
              </w:rPr>
              <w:t>Giới tính</w:t>
            </w:r>
          </w:p>
        </w:tc>
        <w:tc>
          <w:tcPr>
            <w:tcW w:w="1276" w:type="dxa"/>
            <w:vMerge w:val="restart"/>
            <w:vAlign w:val="center"/>
          </w:tcPr>
          <w:p w:rsidR="00390EB4" w:rsidRPr="00441B8B" w:rsidRDefault="00390EB4" w:rsidP="00441B8B">
            <w:pPr>
              <w:spacing w:before="40" w:after="40"/>
              <w:ind w:left="-44" w:right="-58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b/>
                <w:sz w:val="24"/>
                <w:szCs w:val="24"/>
              </w:rPr>
              <w:t>Ngày  tháng năm sinh</w:t>
            </w:r>
          </w:p>
        </w:tc>
        <w:tc>
          <w:tcPr>
            <w:tcW w:w="1049" w:type="dxa"/>
            <w:vMerge w:val="restart"/>
            <w:vAlign w:val="center"/>
          </w:tcPr>
          <w:p w:rsidR="00390EB4" w:rsidRPr="00441B8B" w:rsidRDefault="00390EB4" w:rsidP="00441B8B">
            <w:pPr>
              <w:spacing w:before="40" w:after="40"/>
              <w:ind w:left="-51" w:right="-108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b/>
                <w:sz w:val="24"/>
                <w:szCs w:val="24"/>
              </w:rPr>
              <w:t xml:space="preserve">Tuổi </w:t>
            </w:r>
          </w:p>
          <w:p w:rsidR="00390EB4" w:rsidRPr="00441B8B" w:rsidRDefault="00390EB4" w:rsidP="00441B8B">
            <w:pPr>
              <w:spacing w:before="40" w:after="40"/>
              <w:ind w:left="-51" w:right="-108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b/>
                <w:sz w:val="24"/>
                <w:szCs w:val="24"/>
              </w:rPr>
              <w:t xml:space="preserve">đời </w:t>
            </w:r>
          </w:p>
          <w:p w:rsidR="00390EB4" w:rsidRPr="00441B8B" w:rsidRDefault="00390EB4" w:rsidP="00185F98">
            <w:pPr>
              <w:spacing w:before="40" w:after="40"/>
              <w:ind w:left="-51" w:right="-108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sz w:val="22"/>
                <w:szCs w:val="22"/>
              </w:rPr>
              <w:t>(tính đến h</w:t>
            </w:r>
            <w:r>
              <w:rPr>
                <w:sz w:val="22"/>
                <w:szCs w:val="22"/>
              </w:rPr>
              <w:t>ế</w:t>
            </w:r>
            <w:r w:rsidRPr="00441B8B">
              <w:rPr>
                <w:sz w:val="22"/>
                <w:szCs w:val="22"/>
              </w:rPr>
              <w:t>t tháng 5/2018)</w:t>
            </w:r>
          </w:p>
        </w:tc>
        <w:tc>
          <w:tcPr>
            <w:tcW w:w="1476" w:type="dxa"/>
            <w:vMerge w:val="restart"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b/>
                <w:sz w:val="24"/>
                <w:szCs w:val="24"/>
              </w:rPr>
              <w:t>Ngạch/ Chức danh nghề nghiệp</w:t>
            </w:r>
          </w:p>
        </w:tc>
        <w:tc>
          <w:tcPr>
            <w:tcW w:w="1258" w:type="dxa"/>
            <w:vMerge w:val="restart"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b/>
                <w:sz w:val="24"/>
                <w:szCs w:val="24"/>
              </w:rPr>
              <w:t xml:space="preserve">Nhiệm vụ hiện </w:t>
            </w:r>
            <w:r w:rsidRPr="00441B8B">
              <w:rPr>
                <w:sz w:val="22"/>
                <w:szCs w:val="22"/>
              </w:rPr>
              <w:t xml:space="preserve"> </w:t>
            </w:r>
            <w:r w:rsidRPr="00441B8B">
              <w:rPr>
                <w:sz w:val="22"/>
                <w:szCs w:val="22"/>
              </w:rPr>
              <w:br/>
            </w:r>
            <w:r w:rsidRPr="00441B8B">
              <w:rPr>
                <w:b/>
                <w:sz w:val="24"/>
                <w:szCs w:val="24"/>
              </w:rPr>
              <w:t>đảm nhiệm</w:t>
            </w:r>
          </w:p>
        </w:tc>
        <w:tc>
          <w:tcPr>
            <w:tcW w:w="1084" w:type="dxa"/>
            <w:vMerge w:val="restart"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b/>
                <w:sz w:val="24"/>
                <w:szCs w:val="24"/>
              </w:rPr>
              <w:t>Trình độ chuyên môn</w:t>
            </w:r>
          </w:p>
        </w:tc>
        <w:tc>
          <w:tcPr>
            <w:tcW w:w="3845" w:type="dxa"/>
            <w:vMerge w:val="restart"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b/>
                <w:sz w:val="24"/>
                <w:szCs w:val="24"/>
              </w:rPr>
              <w:t>Trường hợp tinh giản biên chế</w:t>
            </w:r>
          </w:p>
          <w:p w:rsidR="00390EB4" w:rsidRPr="00441B8B" w:rsidRDefault="00390EB4" w:rsidP="003E46C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1B8B">
              <w:rPr>
                <w:sz w:val="24"/>
                <w:szCs w:val="24"/>
              </w:rPr>
              <w:t xml:space="preserve">(Thuộc trường hợp nào thì </w:t>
            </w:r>
            <w:r w:rsidRPr="00441B8B">
              <w:rPr>
                <w:sz w:val="24"/>
                <w:szCs w:val="24"/>
              </w:rPr>
              <w:br/>
              <w:t>ghi thông tin tương ứ</w:t>
            </w:r>
            <w:bookmarkStart w:id="0" w:name="_GoBack"/>
            <w:bookmarkEnd w:id="0"/>
            <w:r w:rsidRPr="00441B8B">
              <w:rPr>
                <w:sz w:val="24"/>
                <w:szCs w:val="24"/>
              </w:rPr>
              <w:t xml:space="preserve">ng </w:t>
            </w:r>
            <w:r>
              <w:rPr>
                <w:sz w:val="24"/>
                <w:szCs w:val="24"/>
              </w:rPr>
              <w:br/>
            </w:r>
            <w:r w:rsidRPr="00441B8B">
              <w:rPr>
                <w:sz w:val="24"/>
                <w:szCs w:val="24"/>
              </w:rPr>
              <w:t>với trường hợp đó)</w:t>
            </w:r>
          </w:p>
        </w:tc>
        <w:tc>
          <w:tcPr>
            <w:tcW w:w="2117" w:type="dxa"/>
            <w:gridSpan w:val="3"/>
            <w:vAlign w:val="center"/>
          </w:tcPr>
          <w:p w:rsidR="00390EB4" w:rsidRPr="00441B8B" w:rsidRDefault="00390EB4" w:rsidP="00441B8B">
            <w:pPr>
              <w:spacing w:before="40" w:after="40"/>
              <w:ind w:left="-109" w:right="-82"/>
              <w:jc w:val="center"/>
              <w:rPr>
                <w:b/>
                <w:sz w:val="24"/>
                <w:szCs w:val="24"/>
              </w:rPr>
            </w:pPr>
            <w:r w:rsidRPr="00441B8B">
              <w:rPr>
                <w:b/>
                <w:sz w:val="24"/>
                <w:szCs w:val="24"/>
              </w:rPr>
              <w:t>Chính sách TGBC</w:t>
            </w:r>
          </w:p>
        </w:tc>
      </w:tr>
      <w:tr w:rsidR="00390EB4" w:rsidRPr="008316D3" w:rsidTr="00441B8B">
        <w:trPr>
          <w:cantSplit/>
          <w:trHeight w:val="1671"/>
        </w:trPr>
        <w:tc>
          <w:tcPr>
            <w:tcW w:w="567" w:type="dxa"/>
            <w:vMerge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390EB4" w:rsidRPr="00441B8B" w:rsidRDefault="00390EB4" w:rsidP="00441B8B">
            <w:pPr>
              <w:spacing w:before="40" w:after="40"/>
              <w:ind w:left="-14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90EB4" w:rsidRPr="00441B8B" w:rsidRDefault="00390EB4" w:rsidP="00441B8B">
            <w:pPr>
              <w:spacing w:before="40" w:after="40"/>
              <w:ind w:left="-44" w:right="-58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390EB4" w:rsidRPr="00441B8B" w:rsidRDefault="00390EB4" w:rsidP="00441B8B">
            <w:pPr>
              <w:spacing w:before="40" w:after="40"/>
              <w:ind w:left="-51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:rsidR="00390EB4" w:rsidRPr="00441B8B" w:rsidRDefault="00390EB4" w:rsidP="00441B8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390EB4" w:rsidRPr="00441B8B" w:rsidRDefault="00390EB4" w:rsidP="00441B8B">
            <w:pPr>
              <w:ind w:left="-38" w:right="113"/>
              <w:jc w:val="center"/>
              <w:rPr>
                <w:sz w:val="24"/>
                <w:szCs w:val="24"/>
              </w:rPr>
            </w:pPr>
            <w:r w:rsidRPr="00441B8B">
              <w:rPr>
                <w:sz w:val="24"/>
                <w:szCs w:val="24"/>
              </w:rPr>
              <w:t>Nghỉ hưu</w:t>
            </w:r>
          </w:p>
          <w:p w:rsidR="00390EB4" w:rsidRPr="00441B8B" w:rsidRDefault="00390EB4" w:rsidP="00441B8B">
            <w:pPr>
              <w:ind w:left="-38" w:right="113"/>
              <w:jc w:val="center"/>
              <w:rPr>
                <w:sz w:val="24"/>
                <w:szCs w:val="24"/>
              </w:rPr>
            </w:pPr>
            <w:r w:rsidRPr="00441B8B">
              <w:rPr>
                <w:sz w:val="24"/>
                <w:szCs w:val="24"/>
              </w:rPr>
              <w:t>trước tuổi (X)</w:t>
            </w:r>
          </w:p>
        </w:tc>
        <w:tc>
          <w:tcPr>
            <w:tcW w:w="731" w:type="dxa"/>
            <w:textDirection w:val="btLr"/>
            <w:vAlign w:val="center"/>
          </w:tcPr>
          <w:p w:rsidR="00390EB4" w:rsidRPr="00441B8B" w:rsidRDefault="00390EB4" w:rsidP="00441B8B">
            <w:pPr>
              <w:ind w:left="-38" w:right="113"/>
              <w:jc w:val="center"/>
              <w:rPr>
                <w:sz w:val="24"/>
                <w:szCs w:val="24"/>
              </w:rPr>
            </w:pPr>
            <w:r w:rsidRPr="00441B8B">
              <w:rPr>
                <w:sz w:val="24"/>
                <w:szCs w:val="24"/>
              </w:rPr>
              <w:t>Thôi việc ngay</w:t>
            </w:r>
          </w:p>
          <w:p w:rsidR="00390EB4" w:rsidRPr="00441B8B" w:rsidRDefault="00390EB4" w:rsidP="00441B8B">
            <w:pPr>
              <w:ind w:left="-38" w:right="113"/>
              <w:jc w:val="center"/>
              <w:rPr>
                <w:sz w:val="24"/>
                <w:szCs w:val="24"/>
              </w:rPr>
            </w:pPr>
            <w:r w:rsidRPr="00441B8B">
              <w:rPr>
                <w:sz w:val="24"/>
                <w:szCs w:val="24"/>
              </w:rPr>
              <w:t>(X)</w:t>
            </w:r>
          </w:p>
        </w:tc>
        <w:tc>
          <w:tcPr>
            <w:tcW w:w="630" w:type="dxa"/>
            <w:textDirection w:val="btLr"/>
            <w:vAlign w:val="center"/>
          </w:tcPr>
          <w:p w:rsidR="00390EB4" w:rsidRPr="00441B8B" w:rsidRDefault="00390EB4" w:rsidP="00441B8B">
            <w:pPr>
              <w:ind w:left="-38" w:right="113"/>
              <w:jc w:val="center"/>
              <w:rPr>
                <w:sz w:val="24"/>
                <w:szCs w:val="24"/>
              </w:rPr>
            </w:pPr>
            <w:r w:rsidRPr="00441B8B">
              <w:rPr>
                <w:sz w:val="24"/>
                <w:szCs w:val="24"/>
              </w:rPr>
              <w:t>Chuyển  làm</w:t>
            </w:r>
          </w:p>
          <w:p w:rsidR="00390EB4" w:rsidRPr="00441B8B" w:rsidRDefault="00390EB4" w:rsidP="00441B8B">
            <w:pPr>
              <w:ind w:left="-38" w:right="113"/>
              <w:jc w:val="center"/>
              <w:rPr>
                <w:sz w:val="24"/>
                <w:szCs w:val="24"/>
              </w:rPr>
            </w:pPr>
            <w:r w:rsidRPr="00441B8B">
              <w:rPr>
                <w:sz w:val="24"/>
                <w:szCs w:val="24"/>
              </w:rPr>
              <w:t>việc khác (X)</w:t>
            </w:r>
          </w:p>
        </w:tc>
      </w:tr>
      <w:tr w:rsidR="00390EB4" w:rsidRPr="00525D2A" w:rsidTr="00441B8B">
        <w:trPr>
          <w:trHeight w:val="259"/>
        </w:trPr>
        <w:tc>
          <w:tcPr>
            <w:tcW w:w="567" w:type="dxa"/>
            <w:shd w:val="clear" w:color="auto" w:fill="EAEAEA"/>
          </w:tcPr>
          <w:p w:rsidR="00390EB4" w:rsidRPr="00441B8B" w:rsidRDefault="00390EB4" w:rsidP="00441B8B">
            <w:pPr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53" w:type="dxa"/>
            <w:shd w:val="clear" w:color="auto" w:fill="EAEAEA"/>
          </w:tcPr>
          <w:p w:rsidR="00390EB4" w:rsidRPr="00441B8B" w:rsidRDefault="00390EB4" w:rsidP="00441B8B">
            <w:pPr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74" w:type="dxa"/>
            <w:shd w:val="clear" w:color="auto" w:fill="EAEAEA"/>
          </w:tcPr>
          <w:p w:rsidR="00390EB4" w:rsidRPr="00441B8B" w:rsidRDefault="00390EB4" w:rsidP="00441B8B">
            <w:pPr>
              <w:ind w:left="-143" w:right="-108"/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EAEAEA"/>
          </w:tcPr>
          <w:p w:rsidR="00390EB4" w:rsidRPr="00441B8B" w:rsidRDefault="00390EB4" w:rsidP="00441B8B">
            <w:pPr>
              <w:ind w:left="-44" w:right="-58"/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49" w:type="dxa"/>
            <w:shd w:val="clear" w:color="auto" w:fill="EAEAEA"/>
          </w:tcPr>
          <w:p w:rsidR="00390EB4" w:rsidRPr="00441B8B" w:rsidRDefault="00390EB4" w:rsidP="00441B8B">
            <w:pPr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76" w:type="dxa"/>
            <w:shd w:val="clear" w:color="auto" w:fill="EAEAEA"/>
          </w:tcPr>
          <w:p w:rsidR="00390EB4" w:rsidRPr="00441B8B" w:rsidRDefault="00390EB4" w:rsidP="00441B8B">
            <w:pPr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258" w:type="dxa"/>
            <w:shd w:val="clear" w:color="auto" w:fill="EAEAEA"/>
          </w:tcPr>
          <w:p w:rsidR="00390EB4" w:rsidRPr="00441B8B" w:rsidRDefault="00390EB4" w:rsidP="00441B8B">
            <w:pPr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84" w:type="dxa"/>
            <w:shd w:val="clear" w:color="auto" w:fill="EAEAEA"/>
          </w:tcPr>
          <w:p w:rsidR="00390EB4" w:rsidRPr="00441B8B" w:rsidRDefault="00390EB4" w:rsidP="00441B8B">
            <w:pPr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845" w:type="dxa"/>
            <w:shd w:val="clear" w:color="auto" w:fill="EAEAEA"/>
          </w:tcPr>
          <w:p w:rsidR="00390EB4" w:rsidRPr="00441B8B" w:rsidRDefault="00390EB4" w:rsidP="00441B8B">
            <w:pPr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756" w:type="dxa"/>
            <w:shd w:val="clear" w:color="auto" w:fill="EAEAEA"/>
          </w:tcPr>
          <w:p w:rsidR="00390EB4" w:rsidRPr="00441B8B" w:rsidRDefault="00390EB4" w:rsidP="00441B8B">
            <w:pPr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31" w:type="dxa"/>
            <w:shd w:val="clear" w:color="auto" w:fill="EAEAEA"/>
          </w:tcPr>
          <w:p w:rsidR="00390EB4" w:rsidRPr="00441B8B" w:rsidRDefault="00390EB4" w:rsidP="00441B8B">
            <w:pPr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30" w:type="dxa"/>
            <w:shd w:val="clear" w:color="auto" w:fill="EAEAEA"/>
          </w:tcPr>
          <w:p w:rsidR="00390EB4" w:rsidRPr="00441B8B" w:rsidRDefault="00390EB4" w:rsidP="00441B8B">
            <w:pPr>
              <w:ind w:left="-109" w:right="-82"/>
              <w:jc w:val="center"/>
              <w:rPr>
                <w:i/>
                <w:sz w:val="22"/>
                <w:szCs w:val="22"/>
              </w:rPr>
            </w:pPr>
            <w:r w:rsidRPr="00441B8B">
              <w:rPr>
                <w:i/>
                <w:sz w:val="22"/>
                <w:szCs w:val="22"/>
              </w:rPr>
              <w:t>12</w:t>
            </w:r>
          </w:p>
        </w:tc>
      </w:tr>
      <w:tr w:rsidR="00390EB4" w:rsidRPr="00954850" w:rsidTr="00441B8B">
        <w:tc>
          <w:tcPr>
            <w:tcW w:w="567" w:type="dxa"/>
          </w:tcPr>
          <w:p w:rsidR="00390EB4" w:rsidRPr="00954850" w:rsidRDefault="00390EB4" w:rsidP="00441B8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9548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90EB4" w:rsidRPr="00954850" w:rsidRDefault="00390EB4" w:rsidP="00441B8B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54850">
              <w:rPr>
                <w:color w:val="000000"/>
                <w:sz w:val="24"/>
                <w:szCs w:val="24"/>
              </w:rPr>
              <w:t>Đào Văn A</w:t>
            </w:r>
          </w:p>
        </w:tc>
        <w:tc>
          <w:tcPr>
            <w:tcW w:w="674" w:type="dxa"/>
          </w:tcPr>
          <w:p w:rsidR="00390EB4" w:rsidRPr="00954850" w:rsidRDefault="00390EB4" w:rsidP="00441B8B">
            <w:pPr>
              <w:spacing w:before="40" w:after="40"/>
              <w:ind w:left="-143" w:right="-108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54850">
                  <w:rPr>
                    <w:color w:val="000000"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1276" w:type="dxa"/>
          </w:tcPr>
          <w:p w:rsidR="00390EB4" w:rsidRPr="00954850" w:rsidRDefault="00390EB4" w:rsidP="00441B8B">
            <w:pPr>
              <w:spacing w:before="40" w:after="40"/>
              <w:ind w:left="-44" w:right="-58"/>
              <w:jc w:val="center"/>
              <w:rPr>
                <w:color w:val="000000"/>
                <w:sz w:val="24"/>
                <w:szCs w:val="24"/>
              </w:rPr>
            </w:pPr>
            <w:r w:rsidRPr="00954850">
              <w:rPr>
                <w:color w:val="000000"/>
                <w:sz w:val="24"/>
                <w:szCs w:val="24"/>
              </w:rPr>
              <w:t>20/12/1962</w:t>
            </w:r>
          </w:p>
        </w:tc>
        <w:tc>
          <w:tcPr>
            <w:tcW w:w="1049" w:type="dxa"/>
          </w:tcPr>
          <w:p w:rsidR="00390EB4" w:rsidRPr="00954850" w:rsidRDefault="00390EB4" w:rsidP="00441B8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954850">
              <w:rPr>
                <w:color w:val="000000"/>
                <w:sz w:val="24"/>
                <w:szCs w:val="24"/>
              </w:rPr>
              <w:t>55 tuổi 6 tháng</w:t>
            </w:r>
          </w:p>
        </w:tc>
        <w:tc>
          <w:tcPr>
            <w:tcW w:w="1476" w:type="dxa"/>
          </w:tcPr>
          <w:p w:rsidR="00390EB4" w:rsidRPr="00954850" w:rsidRDefault="00390EB4" w:rsidP="0095485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954850">
              <w:rPr>
                <w:color w:val="000000"/>
                <w:sz w:val="24"/>
                <w:szCs w:val="24"/>
              </w:rPr>
              <w:t>Chuyên viên chính</w:t>
            </w:r>
          </w:p>
        </w:tc>
        <w:tc>
          <w:tcPr>
            <w:tcW w:w="1258" w:type="dxa"/>
          </w:tcPr>
          <w:p w:rsidR="00390EB4" w:rsidRPr="00954850" w:rsidRDefault="00390EB4" w:rsidP="00441B8B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54850">
              <w:rPr>
                <w:color w:val="000000"/>
                <w:sz w:val="24"/>
                <w:szCs w:val="24"/>
              </w:rPr>
              <w:t>Quản lý đào tạo</w:t>
            </w:r>
          </w:p>
        </w:tc>
        <w:tc>
          <w:tcPr>
            <w:tcW w:w="1084" w:type="dxa"/>
          </w:tcPr>
          <w:p w:rsidR="00390EB4" w:rsidRPr="00954850" w:rsidRDefault="00390EB4" w:rsidP="00441B8B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54850">
              <w:rPr>
                <w:color w:val="000000"/>
                <w:sz w:val="24"/>
                <w:szCs w:val="24"/>
              </w:rPr>
              <w:t xml:space="preserve">Thạc sĩ </w:t>
            </w:r>
          </w:p>
          <w:p w:rsidR="00390EB4" w:rsidRPr="00954850" w:rsidRDefault="00390EB4" w:rsidP="00441B8B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54850">
              <w:rPr>
                <w:color w:val="000000"/>
                <w:sz w:val="24"/>
                <w:szCs w:val="24"/>
              </w:rPr>
              <w:t>Kinh tế</w:t>
            </w:r>
          </w:p>
        </w:tc>
        <w:tc>
          <w:tcPr>
            <w:tcW w:w="3845" w:type="dxa"/>
          </w:tcPr>
          <w:p w:rsidR="00390EB4" w:rsidRPr="00954850" w:rsidRDefault="00390EB4" w:rsidP="00C50266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954850">
              <w:rPr>
                <w:color w:val="000000"/>
                <w:sz w:val="24"/>
                <w:szCs w:val="24"/>
              </w:rPr>
              <w:t>Trường hợp “a”: Dôi dư do rà soát, sắp xếp lại …</w:t>
            </w:r>
          </w:p>
        </w:tc>
        <w:tc>
          <w:tcPr>
            <w:tcW w:w="756" w:type="dxa"/>
          </w:tcPr>
          <w:p w:rsidR="00390EB4" w:rsidRPr="00954850" w:rsidRDefault="00390EB4" w:rsidP="00441B8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954850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31" w:type="dxa"/>
          </w:tcPr>
          <w:p w:rsidR="00390EB4" w:rsidRPr="00954850" w:rsidRDefault="00390EB4" w:rsidP="00441B8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90EB4" w:rsidRPr="00954850" w:rsidRDefault="00390EB4" w:rsidP="00441B8B">
            <w:pPr>
              <w:spacing w:before="40" w:after="40"/>
              <w:ind w:left="-109" w:right="-82"/>
              <w:rPr>
                <w:color w:val="000000"/>
                <w:sz w:val="24"/>
                <w:szCs w:val="24"/>
              </w:rPr>
            </w:pPr>
          </w:p>
        </w:tc>
      </w:tr>
      <w:tr w:rsidR="00390EB4" w:rsidRPr="008316D3" w:rsidTr="00441B8B">
        <w:tc>
          <w:tcPr>
            <w:tcW w:w="567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390EB4" w:rsidRPr="00441B8B" w:rsidRDefault="00390EB4" w:rsidP="00441B8B">
            <w:pPr>
              <w:spacing w:before="40" w:after="40"/>
              <w:ind w:left="-14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EB4" w:rsidRPr="00441B8B" w:rsidRDefault="00390EB4" w:rsidP="00441B8B">
            <w:pPr>
              <w:spacing w:before="40" w:after="40"/>
              <w:ind w:left="-44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90EB4" w:rsidRPr="00441B8B" w:rsidRDefault="00390EB4" w:rsidP="00441B8B">
            <w:pPr>
              <w:spacing w:before="40" w:after="40"/>
              <w:ind w:left="-109" w:right="-82"/>
              <w:rPr>
                <w:sz w:val="24"/>
                <w:szCs w:val="24"/>
              </w:rPr>
            </w:pPr>
          </w:p>
        </w:tc>
      </w:tr>
      <w:tr w:rsidR="00390EB4" w:rsidRPr="008316D3" w:rsidTr="00441B8B">
        <w:tc>
          <w:tcPr>
            <w:tcW w:w="567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390EB4" w:rsidRPr="00441B8B" w:rsidRDefault="00390EB4" w:rsidP="00441B8B">
            <w:pPr>
              <w:spacing w:before="40" w:after="40"/>
              <w:ind w:left="-14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EB4" w:rsidRPr="00441B8B" w:rsidRDefault="00390EB4" w:rsidP="00441B8B">
            <w:pPr>
              <w:spacing w:before="40" w:after="40"/>
              <w:ind w:left="-44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90EB4" w:rsidRPr="00441B8B" w:rsidRDefault="00390EB4" w:rsidP="00441B8B">
            <w:pPr>
              <w:spacing w:before="40" w:after="40"/>
              <w:ind w:left="-109" w:right="-82"/>
              <w:rPr>
                <w:sz w:val="24"/>
                <w:szCs w:val="24"/>
              </w:rPr>
            </w:pPr>
          </w:p>
        </w:tc>
      </w:tr>
      <w:tr w:rsidR="00390EB4" w:rsidRPr="008316D3" w:rsidTr="00441B8B">
        <w:tc>
          <w:tcPr>
            <w:tcW w:w="567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390EB4" w:rsidRPr="00441B8B" w:rsidRDefault="00390EB4" w:rsidP="00441B8B">
            <w:pPr>
              <w:spacing w:before="40" w:after="40"/>
              <w:ind w:left="-14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EB4" w:rsidRPr="00441B8B" w:rsidRDefault="00390EB4" w:rsidP="00441B8B">
            <w:pPr>
              <w:spacing w:before="40" w:after="40"/>
              <w:ind w:left="-44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390EB4" w:rsidRPr="00441B8B" w:rsidRDefault="00390EB4" w:rsidP="00441B8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390EB4" w:rsidRPr="00441B8B" w:rsidRDefault="00390EB4" w:rsidP="00441B8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90EB4" w:rsidRPr="00441B8B" w:rsidRDefault="00390EB4" w:rsidP="00441B8B">
            <w:pPr>
              <w:spacing w:before="40" w:after="40"/>
              <w:ind w:left="-109" w:right="-82"/>
              <w:rPr>
                <w:sz w:val="24"/>
                <w:szCs w:val="24"/>
              </w:rPr>
            </w:pPr>
          </w:p>
        </w:tc>
      </w:tr>
    </w:tbl>
    <w:p w:rsidR="00390EB4" w:rsidRDefault="00390EB4" w:rsidP="00C86F70">
      <w:pPr>
        <w:jc w:val="center"/>
        <w:rPr>
          <w:b/>
        </w:rPr>
      </w:pPr>
    </w:p>
    <w:tbl>
      <w:tblPr>
        <w:tblW w:w="14796" w:type="dxa"/>
        <w:tblInd w:w="108" w:type="dxa"/>
        <w:tblLook w:val="01E0"/>
      </w:tblPr>
      <w:tblGrid>
        <w:gridCol w:w="4644"/>
        <w:gridCol w:w="4570"/>
        <w:gridCol w:w="5582"/>
      </w:tblGrid>
      <w:tr w:rsidR="00390EB4" w:rsidTr="00441B8B">
        <w:tc>
          <w:tcPr>
            <w:tcW w:w="4644" w:type="dxa"/>
          </w:tcPr>
          <w:p w:rsidR="00390EB4" w:rsidRPr="00441B8B" w:rsidRDefault="00390EB4" w:rsidP="00441B8B">
            <w:pPr>
              <w:jc w:val="center"/>
              <w:rPr>
                <w:b/>
              </w:rPr>
            </w:pPr>
            <w:r w:rsidRPr="00441B8B">
              <w:rPr>
                <w:b/>
              </w:rPr>
              <w:t>TM. CÔNG ĐOÀN</w:t>
            </w:r>
          </w:p>
          <w:p w:rsidR="00390EB4" w:rsidRPr="00441B8B" w:rsidRDefault="00390EB4" w:rsidP="00441B8B">
            <w:pPr>
              <w:jc w:val="center"/>
              <w:rPr>
                <w:i/>
                <w:sz w:val="24"/>
                <w:szCs w:val="24"/>
              </w:rPr>
            </w:pPr>
            <w:r w:rsidRPr="00441B8B">
              <w:rPr>
                <w:i/>
                <w:sz w:val="24"/>
                <w:szCs w:val="24"/>
              </w:rPr>
              <w:t>(Ký, ghi rõ họ tên)</w:t>
            </w:r>
          </w:p>
          <w:p w:rsidR="00390EB4" w:rsidRPr="00441B8B" w:rsidRDefault="00390EB4" w:rsidP="00441B8B">
            <w:pPr>
              <w:jc w:val="center"/>
              <w:rPr>
                <w:b/>
              </w:rPr>
            </w:pPr>
          </w:p>
          <w:p w:rsidR="00390EB4" w:rsidRPr="00441B8B" w:rsidRDefault="00390EB4" w:rsidP="00441B8B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390EB4" w:rsidRPr="00441B8B" w:rsidRDefault="00390EB4" w:rsidP="00441B8B">
            <w:pPr>
              <w:jc w:val="center"/>
              <w:rPr>
                <w:b/>
              </w:rPr>
            </w:pPr>
            <w:r w:rsidRPr="00441B8B">
              <w:rPr>
                <w:b/>
              </w:rPr>
              <w:t>TM. CẤP ỦY</w:t>
            </w:r>
          </w:p>
          <w:p w:rsidR="00390EB4" w:rsidRPr="00441B8B" w:rsidRDefault="00390EB4" w:rsidP="00441B8B">
            <w:pPr>
              <w:jc w:val="center"/>
              <w:rPr>
                <w:i/>
                <w:sz w:val="24"/>
                <w:szCs w:val="24"/>
              </w:rPr>
            </w:pPr>
            <w:r w:rsidRPr="00441B8B">
              <w:rPr>
                <w:i/>
                <w:sz w:val="24"/>
                <w:szCs w:val="24"/>
              </w:rPr>
              <w:t>(Ký, ghi rõ họ tên)</w:t>
            </w:r>
          </w:p>
          <w:p w:rsidR="00390EB4" w:rsidRPr="00441B8B" w:rsidRDefault="00390EB4" w:rsidP="00441B8B">
            <w:pPr>
              <w:jc w:val="center"/>
              <w:rPr>
                <w:b/>
              </w:rPr>
            </w:pPr>
          </w:p>
          <w:p w:rsidR="00390EB4" w:rsidRPr="00441B8B" w:rsidRDefault="00390EB4" w:rsidP="00441B8B">
            <w:pPr>
              <w:jc w:val="center"/>
              <w:rPr>
                <w:b/>
              </w:rPr>
            </w:pPr>
          </w:p>
        </w:tc>
        <w:tc>
          <w:tcPr>
            <w:tcW w:w="5582" w:type="dxa"/>
          </w:tcPr>
          <w:p w:rsidR="00390EB4" w:rsidRPr="00441B8B" w:rsidRDefault="00390EB4" w:rsidP="00441B8B">
            <w:pPr>
              <w:jc w:val="center"/>
              <w:rPr>
                <w:b/>
              </w:rPr>
            </w:pPr>
            <w:r w:rsidRPr="00441B8B">
              <w:rPr>
                <w:b/>
              </w:rPr>
              <w:t>THỦ TRƯỞNG ĐƠN VỊ</w:t>
            </w:r>
          </w:p>
          <w:p w:rsidR="00390EB4" w:rsidRPr="00441B8B" w:rsidRDefault="00390EB4" w:rsidP="00441B8B">
            <w:pPr>
              <w:jc w:val="center"/>
              <w:rPr>
                <w:i/>
                <w:sz w:val="24"/>
                <w:szCs w:val="24"/>
              </w:rPr>
            </w:pPr>
            <w:r w:rsidRPr="00441B8B">
              <w:rPr>
                <w:i/>
                <w:sz w:val="24"/>
                <w:szCs w:val="24"/>
              </w:rPr>
              <w:t>(Ký, ghi rõ họ tên)</w:t>
            </w:r>
          </w:p>
          <w:p w:rsidR="00390EB4" w:rsidRPr="00441B8B" w:rsidRDefault="00390EB4" w:rsidP="00441B8B">
            <w:pPr>
              <w:jc w:val="center"/>
              <w:rPr>
                <w:b/>
              </w:rPr>
            </w:pPr>
          </w:p>
          <w:p w:rsidR="00390EB4" w:rsidRPr="00441B8B" w:rsidRDefault="00390EB4" w:rsidP="00441B8B">
            <w:pPr>
              <w:jc w:val="center"/>
              <w:rPr>
                <w:b/>
              </w:rPr>
            </w:pPr>
          </w:p>
          <w:p w:rsidR="00390EB4" w:rsidRPr="00441B8B" w:rsidRDefault="00390EB4" w:rsidP="00441B8B">
            <w:pPr>
              <w:jc w:val="center"/>
              <w:rPr>
                <w:b/>
              </w:rPr>
            </w:pPr>
          </w:p>
          <w:p w:rsidR="00390EB4" w:rsidRPr="00441B8B" w:rsidRDefault="00390EB4" w:rsidP="00441B8B">
            <w:pPr>
              <w:jc w:val="center"/>
              <w:rPr>
                <w:b/>
              </w:rPr>
            </w:pPr>
          </w:p>
          <w:p w:rsidR="00390EB4" w:rsidRPr="00441B8B" w:rsidRDefault="00390EB4" w:rsidP="00441B8B">
            <w:pPr>
              <w:jc w:val="center"/>
              <w:rPr>
                <w:b/>
              </w:rPr>
            </w:pPr>
          </w:p>
          <w:p w:rsidR="00390EB4" w:rsidRPr="00441B8B" w:rsidRDefault="00390EB4" w:rsidP="00441B8B">
            <w:pPr>
              <w:jc w:val="center"/>
              <w:rPr>
                <w:b/>
              </w:rPr>
            </w:pPr>
          </w:p>
        </w:tc>
      </w:tr>
    </w:tbl>
    <w:p w:rsidR="00390EB4" w:rsidRPr="00C86F70" w:rsidRDefault="00390EB4" w:rsidP="006D1F1A">
      <w:pPr>
        <w:rPr>
          <w:b/>
        </w:rPr>
      </w:pPr>
    </w:p>
    <w:sectPr w:rsidR="00390EB4" w:rsidRPr="00C86F70" w:rsidSect="006D1F1A">
      <w:pgSz w:w="16443" w:h="11907" w:orient="landscape" w:code="9"/>
      <w:pgMar w:top="1701" w:right="653" w:bottom="851" w:left="98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F70"/>
    <w:rsid w:val="0003451C"/>
    <w:rsid w:val="00070702"/>
    <w:rsid w:val="00092BE0"/>
    <w:rsid w:val="000A433C"/>
    <w:rsid w:val="000B1658"/>
    <w:rsid w:val="000B5006"/>
    <w:rsid w:val="00164DC3"/>
    <w:rsid w:val="00185F98"/>
    <w:rsid w:val="001E727F"/>
    <w:rsid w:val="002A03E8"/>
    <w:rsid w:val="002D4640"/>
    <w:rsid w:val="00300ED8"/>
    <w:rsid w:val="00350592"/>
    <w:rsid w:val="00350B8A"/>
    <w:rsid w:val="00390EB4"/>
    <w:rsid w:val="003B6851"/>
    <w:rsid w:val="003C1371"/>
    <w:rsid w:val="003E46C3"/>
    <w:rsid w:val="0043144A"/>
    <w:rsid w:val="00441B8B"/>
    <w:rsid w:val="004E2F9A"/>
    <w:rsid w:val="00525D2A"/>
    <w:rsid w:val="0061256A"/>
    <w:rsid w:val="00682B1B"/>
    <w:rsid w:val="006D1F1A"/>
    <w:rsid w:val="00760D10"/>
    <w:rsid w:val="008316D3"/>
    <w:rsid w:val="008F0BF1"/>
    <w:rsid w:val="00954850"/>
    <w:rsid w:val="00985589"/>
    <w:rsid w:val="00997B58"/>
    <w:rsid w:val="00A4085A"/>
    <w:rsid w:val="00A55CCE"/>
    <w:rsid w:val="00A83A5A"/>
    <w:rsid w:val="00AC2E1F"/>
    <w:rsid w:val="00B30B3C"/>
    <w:rsid w:val="00BA5432"/>
    <w:rsid w:val="00C50266"/>
    <w:rsid w:val="00C86F70"/>
    <w:rsid w:val="00CD6129"/>
    <w:rsid w:val="00D11B0B"/>
    <w:rsid w:val="00D8587D"/>
    <w:rsid w:val="00FA3C61"/>
    <w:rsid w:val="00FC6875"/>
    <w:rsid w:val="00FD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1C"/>
    <w:rPr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6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0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144</Words>
  <Characters>827</Characters>
  <Application>Microsoft Office Outlook</Application>
  <DocSecurity>0</DocSecurity>
  <Lines>0</Lines>
  <Paragraphs>0</Paragraphs>
  <ScaleCrop>false</ScaleCrop>
  <Company>HOANG KHIEN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VỊ:……………………………</dc:title>
  <dc:subject/>
  <dc:creator>Admin</dc:creator>
  <cp:keywords/>
  <dc:description/>
  <cp:lastModifiedBy>Admin</cp:lastModifiedBy>
  <cp:revision>7</cp:revision>
  <dcterms:created xsi:type="dcterms:W3CDTF">2018-05-18T01:26:00Z</dcterms:created>
  <dcterms:modified xsi:type="dcterms:W3CDTF">2018-05-18T08:48:00Z</dcterms:modified>
</cp:coreProperties>
</file>